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BFF2" w14:textId="77777777" w:rsidR="003D0121" w:rsidRPr="003D0121" w:rsidRDefault="00DE5C45" w:rsidP="0007352B">
      <w:pPr>
        <w:tabs>
          <w:tab w:val="left" w:pos="465"/>
          <w:tab w:val="center" w:pos="5216"/>
        </w:tabs>
        <w:rPr>
          <w:rFonts w:ascii="Georgia" w:hAnsi="Georgia"/>
          <w:b/>
          <w:sz w:val="36"/>
          <w:szCs w:val="36"/>
          <w:lang w:val="ru-RU"/>
        </w:rPr>
      </w:pPr>
      <w:r>
        <w:rPr>
          <w:rFonts w:ascii="Georgia" w:hAnsi="Georgia"/>
          <w:b/>
          <w:sz w:val="36"/>
          <w:szCs w:val="36"/>
        </w:rPr>
        <w:tab/>
      </w:r>
      <w:r w:rsidR="003D0121">
        <w:rPr>
          <w:noProof/>
          <w:lang w:val="ru-RU" w:eastAsia="ru-RU"/>
        </w:rPr>
        <w:drawing>
          <wp:inline distT="0" distB="0" distL="0" distR="0" wp14:anchorId="731EF0FE" wp14:editId="0F7C775D">
            <wp:extent cx="2438400" cy="143865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60" cy="14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52B">
        <w:rPr>
          <w:rFonts w:ascii="Georgia" w:hAnsi="Georgia"/>
          <w:b/>
          <w:sz w:val="36"/>
          <w:szCs w:val="36"/>
        </w:rPr>
        <w:tab/>
      </w:r>
    </w:p>
    <w:p w14:paraId="4F345051" w14:textId="686AC126" w:rsidR="00A769A7" w:rsidRDefault="00D75BDA" w:rsidP="003D0121">
      <w:pPr>
        <w:tabs>
          <w:tab w:val="left" w:pos="465"/>
          <w:tab w:val="center" w:pos="5216"/>
        </w:tabs>
        <w:jc w:val="center"/>
        <w:rPr>
          <w:rFonts w:ascii="Georgia" w:hAnsi="Georgia"/>
          <w:b/>
          <w:sz w:val="36"/>
          <w:szCs w:val="36"/>
        </w:rPr>
      </w:pPr>
      <w:r w:rsidRPr="00BF0215">
        <w:rPr>
          <w:rFonts w:asciiTheme="minorHAnsi" w:hAnsiTheme="minorHAnsi"/>
          <w:b/>
          <w:noProof/>
          <w:color w:val="000000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8010D" wp14:editId="00FCFD35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553200" cy="0"/>
                <wp:effectExtent l="12065" t="12065" r="6985" b="698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6A3412" id="Line 4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1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"/>
            </w:pict>
          </mc:Fallback>
        </mc:AlternateContent>
      </w:r>
      <w:r w:rsidR="00A769A7" w:rsidRPr="00BF0215">
        <w:rPr>
          <w:rFonts w:asciiTheme="minorHAnsi" w:hAnsiTheme="minorHAnsi"/>
          <w:b/>
          <w:sz w:val="52"/>
          <w:szCs w:val="52"/>
        </w:rPr>
        <w:t>Planned Program Content</w:t>
      </w:r>
    </w:p>
    <w:p w14:paraId="24FA185B" w14:textId="77777777" w:rsidR="00C231CF" w:rsidRPr="00B835F1" w:rsidRDefault="00C231CF" w:rsidP="00A769A7">
      <w:pPr>
        <w:jc w:val="center"/>
        <w:rPr>
          <w:rFonts w:ascii="Georgia" w:hAnsi="Georgia"/>
          <w:b/>
          <w:color w:val="999999"/>
          <w:sz w:val="28"/>
          <w:szCs w:val="28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A769A7" w:rsidRPr="00377EF4" w14:paraId="74656314" w14:textId="77777777" w:rsidTr="0007352B">
        <w:trPr>
          <w:cantSplit/>
          <w:trHeight w:val="318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5283D" w14:textId="77777777" w:rsidR="00A769A7" w:rsidRPr="00377EF4" w:rsidRDefault="00A769A7" w:rsidP="00A769A7">
            <w:pPr>
              <w:pStyle w:val="4"/>
              <w:jc w:val="left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A769A7" w14:paraId="6B4C01D3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FBEF" w14:textId="77777777" w:rsidR="00A769A7" w:rsidRPr="00BF0215" w:rsidRDefault="00A769A7" w:rsidP="00BF0215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Club Name and Country:</w:t>
            </w: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ab/>
            </w:r>
            <w:r w:rsidR="00D8305A" w:rsidRPr="00BF0215">
              <w:rPr>
                <w:rFonts w:asciiTheme="minorHAnsi" w:hAnsiTheme="minorHAnsi"/>
                <w:b/>
                <w:sz w:val="18"/>
                <w:lang w:val="en-GB"/>
              </w:rPr>
              <w:t xml:space="preserve"> </w:t>
            </w:r>
          </w:p>
        </w:tc>
      </w:tr>
      <w:tr w:rsidR="00A769A7" w14:paraId="2F5B8AB1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DB2F" w14:textId="77777777" w:rsidR="00A769A7" w:rsidRPr="00BF0215" w:rsidRDefault="00A769A7" w:rsidP="00BF0215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Category:</w:t>
            </w:r>
            <w:r w:rsidRPr="00BF0215">
              <w:rPr>
                <w:rFonts w:asciiTheme="minorHAnsi" w:hAnsiTheme="minorHAnsi"/>
                <w:sz w:val="18"/>
                <w:lang w:val="en-GB"/>
              </w:rPr>
              <w:t xml:space="preserve"> </w:t>
            </w:r>
            <w:r w:rsidRPr="00BF0215">
              <w:rPr>
                <w:rFonts w:asciiTheme="minorHAnsi" w:hAnsiTheme="minorHAnsi"/>
                <w:sz w:val="18"/>
                <w:lang w:val="en-GB"/>
              </w:rPr>
              <w:tab/>
              <w:t xml:space="preserve"> </w:t>
            </w:r>
          </w:p>
        </w:tc>
      </w:tr>
      <w:tr w:rsidR="00A769A7" w14:paraId="0A6A105E" w14:textId="77777777" w:rsidTr="0007352B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825D" w14:textId="77777777" w:rsidR="00A769A7" w:rsidRPr="00BF0215" w:rsidRDefault="00A769A7" w:rsidP="009F4F2A">
            <w:pPr>
              <w:jc w:val="both"/>
              <w:rPr>
                <w:rFonts w:asciiTheme="minorHAnsi" w:hAnsiTheme="minorHAnsi"/>
                <w:sz w:val="18"/>
                <w:lang w:val="en-GB"/>
              </w:rPr>
            </w:pP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>Name of Competitor(s):</w:t>
            </w:r>
            <w:r w:rsidRPr="00BF0215">
              <w:rPr>
                <w:rFonts w:asciiTheme="minorHAnsi" w:hAnsiTheme="minorHAnsi"/>
                <w:b/>
                <w:sz w:val="18"/>
                <w:lang w:val="en-GB"/>
              </w:rPr>
              <w:tab/>
            </w:r>
          </w:p>
        </w:tc>
      </w:tr>
    </w:tbl>
    <w:p w14:paraId="22028CD0" w14:textId="77777777" w:rsidR="00A769A7" w:rsidRDefault="00A769A7" w:rsidP="00A769A7">
      <w:pPr>
        <w:rPr>
          <w:sz w:val="10"/>
          <w:szCs w:val="10"/>
          <w:lang w:val="en-GB"/>
        </w:rPr>
      </w:pPr>
    </w:p>
    <w:p w14:paraId="56E0D6E9" w14:textId="77777777" w:rsidR="00C231CF" w:rsidRDefault="00C231CF" w:rsidP="00A769A7">
      <w:pPr>
        <w:rPr>
          <w:sz w:val="10"/>
          <w:szCs w:val="10"/>
          <w:lang w:val="en-GB"/>
        </w:rPr>
      </w:pPr>
    </w:p>
    <w:p w14:paraId="0AA19033" w14:textId="77777777" w:rsidR="00C231CF" w:rsidRPr="00377EF4" w:rsidRDefault="00C231CF" w:rsidP="00A769A7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A769A7" w:rsidRPr="00465B44" w14:paraId="06D33E3A" w14:textId="77777777" w:rsidTr="0007352B">
        <w:trPr>
          <w:jc w:val="center"/>
        </w:trPr>
        <w:tc>
          <w:tcPr>
            <w:tcW w:w="10417" w:type="dxa"/>
          </w:tcPr>
          <w:p w14:paraId="7325A90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7106FD20" w14:textId="77777777" w:rsidR="00A769A7" w:rsidRDefault="00A769A7" w:rsidP="00A769A7">
      <w:pPr>
        <w:rPr>
          <w:sz w:val="10"/>
          <w:szCs w:val="10"/>
        </w:rPr>
      </w:pPr>
    </w:p>
    <w:p w14:paraId="3429AE76" w14:textId="77777777" w:rsidR="00C231CF" w:rsidRPr="00043D10" w:rsidRDefault="00C231CF" w:rsidP="00A769A7">
      <w:pPr>
        <w:rPr>
          <w:sz w:val="10"/>
          <w:szCs w:val="10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082"/>
      </w:tblGrid>
      <w:tr w:rsidR="00A769A7" w:rsidRPr="00465B44" w14:paraId="3BDEA9A2" w14:textId="77777777" w:rsidTr="0007352B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3E16A5D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05E4A25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 / SD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5964A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5D359D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14:paraId="082984F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A769A7" w:rsidRPr="00465B44" w14:paraId="73C87711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81E84A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5D36AC8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76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BD4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0C3E8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858E662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C8CB49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CF8265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4E28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258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3C09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C99DEE1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58B118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32C05F1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CB43B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38CB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E72E1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431D5E8B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6083FF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58AEBF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AC7D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10833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473DB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636F9550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8C0C6FF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69F0FEE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21D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6CD42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D6319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7A19E169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AC0191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68F914C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F9D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D54F1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053C0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7830EE8F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DE9724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FD2E93D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A86E7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6192C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06AD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31667FAC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083CE66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235FBA09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0C316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8F856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BD0C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1D3CA284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43CC79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AC1F173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C3D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CBFC7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61E7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219B4261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A335428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E3050D4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9CE19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4834D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E024F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8D03CEF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C4E471F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20B5FD5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8339D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E195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AD8E8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A769A7" w:rsidRPr="00465B44" w14:paraId="5EE5BDF3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7BE7204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028F172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39520" w14:textId="77777777" w:rsidR="00A769A7" w:rsidRPr="00465B44" w:rsidRDefault="00A769A7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F06E" w14:textId="77777777" w:rsidR="00A769A7" w:rsidRPr="00465B44" w:rsidRDefault="00A769A7" w:rsidP="009F4F2A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04C8E" w14:textId="77777777" w:rsidR="00A769A7" w:rsidRPr="00465B44" w:rsidRDefault="00A769A7" w:rsidP="009F4F2A">
            <w:pPr>
              <w:rPr>
                <w:lang w:val="en-GB"/>
              </w:rPr>
            </w:pPr>
          </w:p>
        </w:tc>
      </w:tr>
      <w:tr w:rsidR="00C231CF" w:rsidRPr="00465B44" w14:paraId="6C8C6907" w14:textId="77777777" w:rsidTr="0007352B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EB5065E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71C21DFC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4495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4E1AB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23948" w14:textId="77777777" w:rsidR="00C231CF" w:rsidRPr="00465B44" w:rsidRDefault="00B25D95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C231CF" w:rsidRPr="00465B44" w14:paraId="21AA8A34" w14:textId="77777777" w:rsidTr="0007352B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1A624A2" w14:textId="77777777" w:rsidR="00C231CF" w:rsidRDefault="00C231CF" w:rsidP="009F4F2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DD834B1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A3BF9" w14:textId="77777777" w:rsidR="00C231CF" w:rsidRPr="00465B44" w:rsidRDefault="00C231CF" w:rsidP="009F4F2A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B98D9" w14:textId="77777777" w:rsidR="00C231CF" w:rsidRPr="00465B44" w:rsidRDefault="00C231CF" w:rsidP="009F4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38B0F" w14:textId="77777777" w:rsidR="00C231CF" w:rsidRPr="00465B44" w:rsidRDefault="00B25D95" w:rsidP="009F4F2A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31CF"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="00C231CF" w:rsidRPr="00465B44"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2684B8DF" w14:textId="77777777" w:rsidR="00A769A7" w:rsidRPr="00A653A5" w:rsidRDefault="00A769A7" w:rsidP="00A769A7">
      <w:pPr>
        <w:rPr>
          <w:sz w:val="20"/>
          <w:szCs w:val="20"/>
          <w:lang w:val="en-GB"/>
        </w:rPr>
      </w:pPr>
    </w:p>
    <w:p w14:paraId="4CB4FD88" w14:textId="77777777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GB"/>
        </w:rPr>
      </w:pPr>
      <w:r w:rsidRPr="00BF0215">
        <w:rPr>
          <w:rFonts w:asciiTheme="minorHAnsi" w:hAnsiTheme="minorHAnsi"/>
          <w:sz w:val="24"/>
          <w:szCs w:val="24"/>
          <w:lang w:val="en-GB"/>
        </w:rPr>
        <w:t xml:space="preserve">ISU Member Federation: </w:t>
      </w:r>
    </w:p>
    <w:p w14:paraId="566F1EED" w14:textId="77777777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GB"/>
        </w:rPr>
      </w:pPr>
    </w:p>
    <w:p w14:paraId="00023FBF" w14:textId="3035C0DF" w:rsidR="00A769A7" w:rsidRPr="00BF0215" w:rsidRDefault="00A769A7" w:rsidP="00A769A7">
      <w:pPr>
        <w:rPr>
          <w:rFonts w:asciiTheme="minorHAnsi" w:hAnsiTheme="minorHAnsi"/>
          <w:sz w:val="24"/>
          <w:szCs w:val="24"/>
          <w:lang w:val="en-US"/>
        </w:rPr>
      </w:pPr>
      <w:r w:rsidRPr="00BF0215">
        <w:rPr>
          <w:rFonts w:asciiTheme="minorHAnsi" w:hAnsiTheme="minorHAnsi"/>
          <w:sz w:val="24"/>
          <w:szCs w:val="24"/>
          <w:lang w:val="en-GB"/>
        </w:rPr>
        <w:t>Date, Signature:</w:t>
      </w:r>
    </w:p>
    <w:p w14:paraId="71542719" w14:textId="0B01758A" w:rsidR="00B835F1" w:rsidRDefault="00B835F1" w:rsidP="00A769A7">
      <w:pPr>
        <w:jc w:val="center"/>
        <w:rPr>
          <w:lang w:val="en-GB"/>
        </w:rPr>
      </w:pPr>
    </w:p>
    <w:p w14:paraId="5206D98B" w14:textId="6BD47BFD" w:rsidR="00084D3C" w:rsidRDefault="00084D3C" w:rsidP="00A769A7">
      <w:pPr>
        <w:jc w:val="center"/>
        <w:rPr>
          <w:lang w:val="en-GB"/>
        </w:rPr>
      </w:pPr>
    </w:p>
    <w:p w14:paraId="51A59896" w14:textId="58DBA01C" w:rsidR="00084D3C" w:rsidRDefault="00084D3C" w:rsidP="00A769A7">
      <w:pPr>
        <w:jc w:val="center"/>
        <w:rPr>
          <w:lang w:val="en-GB"/>
        </w:rPr>
      </w:pPr>
    </w:p>
    <w:p w14:paraId="7C9A4868" w14:textId="06260C29" w:rsidR="00084D3C" w:rsidRPr="00A653A5" w:rsidRDefault="00084D3C" w:rsidP="00084D3C">
      <w:pPr>
        <w:rPr>
          <w:lang w:val="en-GB"/>
        </w:rPr>
      </w:pPr>
      <w:r>
        <w:rPr>
          <w:lang w:val="en-GB"/>
        </w:rPr>
        <w:t xml:space="preserve">Please return this form to: </w:t>
      </w:r>
      <w:hyperlink r:id="rId9" w:history="1">
        <w:r w:rsidRPr="003C09B2">
          <w:rPr>
            <w:rStyle w:val="ab"/>
            <w:lang w:val="en-GB"/>
          </w:rPr>
          <w:t>roman@juna.ee</w:t>
        </w:r>
      </w:hyperlink>
      <w:r>
        <w:rPr>
          <w:lang w:val="en-GB"/>
        </w:rPr>
        <w:t xml:space="preserve"> before</w:t>
      </w:r>
      <w:r w:rsidR="00C00A44">
        <w:rPr>
          <w:lang w:val="en-GB"/>
        </w:rPr>
        <w:t xml:space="preserve"> </w:t>
      </w:r>
      <w:r w:rsidR="00160649">
        <w:rPr>
          <w:lang w:val="en-GB"/>
        </w:rPr>
        <w:t>2</w:t>
      </w:r>
      <w:r w:rsidR="00AF7A61">
        <w:rPr>
          <w:lang w:val="en-GB"/>
        </w:rPr>
        <w:t>5</w:t>
      </w:r>
      <w:r w:rsidR="00687759">
        <w:rPr>
          <w:lang w:val="en-GB"/>
        </w:rPr>
        <w:t xml:space="preserve"> </w:t>
      </w:r>
      <w:r>
        <w:rPr>
          <w:lang w:val="en-GB"/>
        </w:rPr>
        <w:t xml:space="preserve">of </w:t>
      </w:r>
      <w:r w:rsidR="00AF7A61">
        <w:rPr>
          <w:lang w:val="en-GB"/>
        </w:rPr>
        <w:t>Decem</w:t>
      </w:r>
      <w:r w:rsidR="00160649">
        <w:rPr>
          <w:lang w:val="en-GB"/>
        </w:rPr>
        <w:t>ber</w:t>
      </w:r>
      <w:r w:rsidR="00687759">
        <w:rPr>
          <w:lang w:val="en-GB"/>
        </w:rPr>
        <w:t xml:space="preserve"> 202</w:t>
      </w:r>
      <w:r w:rsidR="00C00A44">
        <w:rPr>
          <w:lang w:val="en-GB"/>
        </w:rPr>
        <w:t>3</w:t>
      </w:r>
      <w:r>
        <w:rPr>
          <w:lang w:val="en-GB"/>
        </w:rPr>
        <w:t xml:space="preserve">. </w:t>
      </w:r>
      <w:bookmarkStart w:id="0" w:name="_GoBack"/>
      <w:bookmarkEnd w:id="0"/>
    </w:p>
    <w:sectPr w:rsidR="00084D3C" w:rsidRPr="00A653A5" w:rsidSect="003D0121">
      <w:headerReference w:type="default" r:id="rId10"/>
      <w:footerReference w:type="default" r:id="rId11"/>
      <w:footerReference w:type="first" r:id="rId12"/>
      <w:pgSz w:w="11906" w:h="16838" w:code="9"/>
      <w:pgMar w:top="454" w:right="737" w:bottom="454" w:left="73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71BFA" w14:textId="77777777" w:rsidR="004100D5" w:rsidRDefault="004100D5">
      <w:r>
        <w:separator/>
      </w:r>
    </w:p>
  </w:endnote>
  <w:endnote w:type="continuationSeparator" w:id="0">
    <w:p w14:paraId="56B6284D" w14:textId="77777777" w:rsidR="004100D5" w:rsidRDefault="0041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oper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0"/>
    </w:tblGrid>
    <w:tr w:rsidR="00FF539D" w:rsidRPr="007E2718" w14:paraId="09D78862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2C0003F2" w14:textId="77777777" w:rsidR="00FF539D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14:paraId="17A420FA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14:paraId="0E91C3EE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H-1143 Budapest, Stefánia út 2.</w:t>
          </w:r>
        </w:p>
        <w:p w14:paraId="09164247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14:paraId="35F955D7" w14:textId="77777777" w:rsidR="00FF539D" w:rsidRPr="00AC48EB" w:rsidRDefault="00FF539D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14:paraId="395EEDDA" w14:textId="77777777" w:rsidR="00FF539D" w:rsidRPr="002D732D" w:rsidRDefault="00FF539D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FF539D" w:rsidRPr="007E2718" w14:paraId="5805BC8A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2C97D651" w14:textId="77777777" w:rsidR="00FF539D" w:rsidRDefault="00FF539D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6F1ECF2D" w14:textId="77777777" w:rsidR="00FF539D" w:rsidRPr="007E2718" w:rsidRDefault="00FF539D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60"/>
    </w:tblGrid>
    <w:tr w:rsidR="00FF539D" w:rsidRPr="002D732D" w14:paraId="667EB06A" w14:textId="77777777" w:rsidTr="00100598">
      <w:tc>
        <w:tcPr>
          <w:tcW w:w="10560" w:type="dxa"/>
        </w:tcPr>
        <w:p w14:paraId="19D6F4EC" w14:textId="77777777" w:rsidR="00FF539D" w:rsidRPr="00B835F1" w:rsidRDefault="00FF539D" w:rsidP="00B835F1">
          <w:pPr>
            <w:jc w:val="center"/>
            <w:rPr>
              <w:sz w:val="18"/>
              <w:szCs w:val="18"/>
              <w:lang w:val="en-GB"/>
            </w:rPr>
          </w:pPr>
        </w:p>
      </w:tc>
    </w:tr>
  </w:tbl>
  <w:p w14:paraId="2542B291" w14:textId="77777777" w:rsidR="00FF539D" w:rsidRDefault="00FF53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7C1CD" w14:textId="77777777" w:rsidR="004100D5" w:rsidRDefault="004100D5">
      <w:r>
        <w:separator/>
      </w:r>
    </w:p>
  </w:footnote>
  <w:footnote w:type="continuationSeparator" w:id="0">
    <w:p w14:paraId="0059D3D6" w14:textId="77777777" w:rsidR="004100D5" w:rsidRDefault="0041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2BFF4EC1" w14:textId="77777777">
      <w:trPr>
        <w:cantSplit/>
        <w:trHeight w:val="1360"/>
        <w:jc w:val="center"/>
      </w:trPr>
      <w:tc>
        <w:tcPr>
          <w:tcW w:w="9142" w:type="dxa"/>
        </w:tcPr>
        <w:p w14:paraId="5F302727" w14:textId="77777777" w:rsidR="00FF539D" w:rsidRPr="00980986" w:rsidRDefault="00FF539D" w:rsidP="0094162C">
          <w:pPr>
            <w:pStyle w:val="a3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555AE433" w14:textId="77777777" w:rsidR="00FF539D" w:rsidRDefault="00FF539D">
          <w:pPr>
            <w:pStyle w:val="a3"/>
            <w:jc w:val="center"/>
            <w:rPr>
              <w:caps/>
              <w:lang w:val="en-GB"/>
            </w:rPr>
          </w:pPr>
        </w:p>
        <w:p w14:paraId="1AF15AFC" w14:textId="77777777" w:rsidR="00FF539D" w:rsidRDefault="00FF539D">
          <w:pPr>
            <w:pStyle w:val="a3"/>
            <w:jc w:val="center"/>
            <w:rPr>
              <w:caps/>
              <w:lang w:val="en-GB"/>
            </w:rPr>
          </w:pPr>
        </w:p>
        <w:p w14:paraId="383C42F3" w14:textId="77777777" w:rsidR="00FF539D" w:rsidRDefault="00FF539D">
          <w:pPr>
            <w:pStyle w:val="a3"/>
            <w:jc w:val="center"/>
            <w:rPr>
              <w:caps/>
              <w:lang w:val="en-GB"/>
            </w:rPr>
          </w:pPr>
        </w:p>
        <w:p w14:paraId="7AE1301A" w14:textId="77777777" w:rsidR="00FF539D" w:rsidRDefault="00FF539D">
          <w:pPr>
            <w:pStyle w:val="a3"/>
            <w:jc w:val="center"/>
            <w:rPr>
              <w:lang w:val="en-GB"/>
            </w:rPr>
          </w:pPr>
        </w:p>
      </w:tc>
    </w:tr>
    <w:tr w:rsidR="00FF539D" w14:paraId="4BBF2F3A" w14:textId="77777777">
      <w:trPr>
        <w:cantSplit/>
        <w:trHeight w:val="478"/>
        <w:jc w:val="center"/>
      </w:trPr>
      <w:tc>
        <w:tcPr>
          <w:tcW w:w="9142" w:type="dxa"/>
        </w:tcPr>
        <w:p w14:paraId="7C7D1EF2" w14:textId="77777777" w:rsidR="00FF539D" w:rsidRDefault="00FF539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7192C23" w14:textId="77777777" w:rsidR="00FF539D" w:rsidRDefault="00FF539D">
          <w:pPr>
            <w:pStyle w:val="a3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48211A8F" w14:textId="77777777">
      <w:trPr>
        <w:cantSplit/>
        <w:trHeight w:val="398"/>
        <w:jc w:val="center"/>
      </w:trPr>
      <w:tc>
        <w:tcPr>
          <w:tcW w:w="9142" w:type="dxa"/>
        </w:tcPr>
        <w:p w14:paraId="0083AF39" w14:textId="77777777" w:rsidR="00FF539D" w:rsidRDefault="00FF539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56E5C771" w14:textId="77777777" w:rsidR="00FF539D" w:rsidRDefault="00FF539D">
          <w:pPr>
            <w:pStyle w:val="a3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38E5EA5F" w14:textId="77777777">
      <w:trPr>
        <w:cantSplit/>
        <w:trHeight w:val="212"/>
        <w:jc w:val="center"/>
      </w:trPr>
      <w:tc>
        <w:tcPr>
          <w:tcW w:w="9142" w:type="dxa"/>
        </w:tcPr>
        <w:p w14:paraId="3904C374" w14:textId="77777777" w:rsidR="00FF539D" w:rsidRDefault="00FF539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06CB1B60" w14:textId="77777777" w:rsidR="00FF539D" w:rsidRDefault="00FF539D">
          <w:pPr>
            <w:pStyle w:val="a3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675D16B3" w14:textId="77777777" w:rsidR="00FF539D" w:rsidRDefault="00FF539D">
    <w:pPr>
      <w:pStyle w:val="a3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E2"/>
    <w:rsid w:val="00004ED5"/>
    <w:rsid w:val="00012F5D"/>
    <w:rsid w:val="000240FF"/>
    <w:rsid w:val="0007089B"/>
    <w:rsid w:val="00072E1C"/>
    <w:rsid w:val="0007352B"/>
    <w:rsid w:val="000833F9"/>
    <w:rsid w:val="00084D3C"/>
    <w:rsid w:val="000A6F2A"/>
    <w:rsid w:val="000C3404"/>
    <w:rsid w:val="000E2D67"/>
    <w:rsid w:val="00100598"/>
    <w:rsid w:val="00111ACB"/>
    <w:rsid w:val="0014037A"/>
    <w:rsid w:val="00146DA5"/>
    <w:rsid w:val="00160649"/>
    <w:rsid w:val="001711A7"/>
    <w:rsid w:val="001A26C2"/>
    <w:rsid w:val="001B4508"/>
    <w:rsid w:val="001B4B1E"/>
    <w:rsid w:val="001D4E61"/>
    <w:rsid w:val="00213FA4"/>
    <w:rsid w:val="00225FFD"/>
    <w:rsid w:val="00240A81"/>
    <w:rsid w:val="0026671B"/>
    <w:rsid w:val="00296595"/>
    <w:rsid w:val="002B5A81"/>
    <w:rsid w:val="002B716B"/>
    <w:rsid w:val="002D732D"/>
    <w:rsid w:val="002E382A"/>
    <w:rsid w:val="002F3FF2"/>
    <w:rsid w:val="00311048"/>
    <w:rsid w:val="003200D7"/>
    <w:rsid w:val="00322A25"/>
    <w:rsid w:val="00385120"/>
    <w:rsid w:val="00395AAE"/>
    <w:rsid w:val="003D0121"/>
    <w:rsid w:val="003D3975"/>
    <w:rsid w:val="003D5953"/>
    <w:rsid w:val="003E5E88"/>
    <w:rsid w:val="003F1105"/>
    <w:rsid w:val="004100D5"/>
    <w:rsid w:val="004660EE"/>
    <w:rsid w:val="00467CCB"/>
    <w:rsid w:val="00480A43"/>
    <w:rsid w:val="004B5259"/>
    <w:rsid w:val="004C3E24"/>
    <w:rsid w:val="004E76BA"/>
    <w:rsid w:val="004F7E20"/>
    <w:rsid w:val="00510178"/>
    <w:rsid w:val="00512F3E"/>
    <w:rsid w:val="005155A3"/>
    <w:rsid w:val="005447E1"/>
    <w:rsid w:val="00560157"/>
    <w:rsid w:val="00563BC3"/>
    <w:rsid w:val="0057597C"/>
    <w:rsid w:val="00605144"/>
    <w:rsid w:val="00651ADB"/>
    <w:rsid w:val="006770BC"/>
    <w:rsid w:val="00687759"/>
    <w:rsid w:val="006D4D91"/>
    <w:rsid w:val="006E10E4"/>
    <w:rsid w:val="006E39F3"/>
    <w:rsid w:val="0073201A"/>
    <w:rsid w:val="007418EA"/>
    <w:rsid w:val="00765B8D"/>
    <w:rsid w:val="00771DDA"/>
    <w:rsid w:val="00777046"/>
    <w:rsid w:val="00795862"/>
    <w:rsid w:val="007C72FA"/>
    <w:rsid w:val="007E2718"/>
    <w:rsid w:val="007E35AE"/>
    <w:rsid w:val="00847D7D"/>
    <w:rsid w:val="0086391B"/>
    <w:rsid w:val="008804D6"/>
    <w:rsid w:val="00890379"/>
    <w:rsid w:val="00893794"/>
    <w:rsid w:val="008C6112"/>
    <w:rsid w:val="00904E2C"/>
    <w:rsid w:val="0094162C"/>
    <w:rsid w:val="009419C7"/>
    <w:rsid w:val="00967ED5"/>
    <w:rsid w:val="00980986"/>
    <w:rsid w:val="0099231A"/>
    <w:rsid w:val="009D1961"/>
    <w:rsid w:val="009E336B"/>
    <w:rsid w:val="009E6FCC"/>
    <w:rsid w:val="009F4F2A"/>
    <w:rsid w:val="00A33A29"/>
    <w:rsid w:val="00A44ED7"/>
    <w:rsid w:val="00A653A5"/>
    <w:rsid w:val="00A6667C"/>
    <w:rsid w:val="00A769A7"/>
    <w:rsid w:val="00AA0789"/>
    <w:rsid w:val="00AA5005"/>
    <w:rsid w:val="00AA6F4D"/>
    <w:rsid w:val="00AC48EB"/>
    <w:rsid w:val="00AE6307"/>
    <w:rsid w:val="00AF7A61"/>
    <w:rsid w:val="00B172C7"/>
    <w:rsid w:val="00B2521E"/>
    <w:rsid w:val="00B25D95"/>
    <w:rsid w:val="00B835F1"/>
    <w:rsid w:val="00B94F9A"/>
    <w:rsid w:val="00B962E7"/>
    <w:rsid w:val="00B973E2"/>
    <w:rsid w:val="00BD775F"/>
    <w:rsid w:val="00BF0215"/>
    <w:rsid w:val="00BF1572"/>
    <w:rsid w:val="00BF41D2"/>
    <w:rsid w:val="00C00A44"/>
    <w:rsid w:val="00C231CF"/>
    <w:rsid w:val="00C278CC"/>
    <w:rsid w:val="00C27BE2"/>
    <w:rsid w:val="00C30DD9"/>
    <w:rsid w:val="00C35F40"/>
    <w:rsid w:val="00C90DD0"/>
    <w:rsid w:val="00CA789C"/>
    <w:rsid w:val="00CD5C2A"/>
    <w:rsid w:val="00D053E7"/>
    <w:rsid w:val="00D36897"/>
    <w:rsid w:val="00D477B3"/>
    <w:rsid w:val="00D75BDA"/>
    <w:rsid w:val="00D76890"/>
    <w:rsid w:val="00D8305A"/>
    <w:rsid w:val="00D87044"/>
    <w:rsid w:val="00DC0D88"/>
    <w:rsid w:val="00DC51C8"/>
    <w:rsid w:val="00DE5C45"/>
    <w:rsid w:val="00E307E6"/>
    <w:rsid w:val="00E50C93"/>
    <w:rsid w:val="00E77FA8"/>
    <w:rsid w:val="00ED3C00"/>
    <w:rsid w:val="00F14185"/>
    <w:rsid w:val="00F33EDD"/>
    <w:rsid w:val="00F36B26"/>
    <w:rsid w:val="00F65C30"/>
    <w:rsid w:val="00FD4F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5B3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6">
    <w:name w:val="heading 6"/>
    <w:basedOn w:val="a"/>
    <w:next w:val="a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41D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F41D2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BF41D2"/>
    <w:pPr>
      <w:widowControl w:val="0"/>
    </w:pPr>
    <w:rPr>
      <w:b/>
      <w:bCs/>
      <w:sz w:val="28"/>
      <w:szCs w:val="28"/>
    </w:rPr>
  </w:style>
  <w:style w:type="character" w:styleId="a7">
    <w:name w:val="page number"/>
    <w:rsid w:val="00BF41D2"/>
    <w:rPr>
      <w:sz w:val="20"/>
      <w:szCs w:val="20"/>
    </w:rPr>
  </w:style>
  <w:style w:type="table" w:styleId="a8">
    <w:name w:val="Table Grid"/>
    <w:basedOn w:val="a1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83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833F9"/>
    <w:rPr>
      <w:rFonts w:ascii="Tahoma" w:hAnsi="Tahoma" w:cs="Tahoma"/>
      <w:sz w:val="16"/>
      <w:szCs w:val="16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1A26C2"/>
    <w:rPr>
      <w:rFonts w:ascii="Arial" w:hAnsi="Arial" w:cs="Arial"/>
      <w:sz w:val="22"/>
      <w:szCs w:val="22"/>
      <w:lang w:val="de-DE" w:eastAsia="de-DE"/>
    </w:rPr>
  </w:style>
  <w:style w:type="character" w:styleId="ab">
    <w:name w:val="Hyperlink"/>
    <w:basedOn w:val="a0"/>
    <w:unhideWhenUsed/>
    <w:rsid w:val="00084D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D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C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BF41D2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BF41D2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BF41D2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BF41D2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6">
    <w:name w:val="heading 6"/>
    <w:basedOn w:val="a"/>
    <w:next w:val="a"/>
    <w:qFormat/>
    <w:rsid w:val="00BF41D2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41D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F41D2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BF41D2"/>
    <w:pPr>
      <w:widowControl w:val="0"/>
    </w:pPr>
    <w:rPr>
      <w:b/>
      <w:bCs/>
      <w:sz w:val="28"/>
      <w:szCs w:val="28"/>
    </w:rPr>
  </w:style>
  <w:style w:type="character" w:styleId="a7">
    <w:name w:val="page number"/>
    <w:rsid w:val="00BF41D2"/>
    <w:rPr>
      <w:sz w:val="20"/>
      <w:szCs w:val="20"/>
    </w:rPr>
  </w:style>
  <w:style w:type="table" w:styleId="a8">
    <w:name w:val="Table Grid"/>
    <w:basedOn w:val="a1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83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833F9"/>
    <w:rPr>
      <w:rFonts w:ascii="Tahoma" w:hAnsi="Tahoma" w:cs="Tahoma"/>
      <w:sz w:val="16"/>
      <w:szCs w:val="16"/>
      <w:lang w:val="de-DE" w:eastAsia="de-DE"/>
    </w:rPr>
  </w:style>
  <w:style w:type="character" w:customStyle="1" w:styleId="a4">
    <w:name w:val="Верхний колонтитул Знак"/>
    <w:basedOn w:val="a0"/>
    <w:link w:val="a3"/>
    <w:uiPriority w:val="99"/>
    <w:rsid w:val="001A26C2"/>
    <w:rPr>
      <w:rFonts w:ascii="Arial" w:hAnsi="Arial" w:cs="Arial"/>
      <w:sz w:val="22"/>
      <w:szCs w:val="22"/>
      <w:lang w:val="de-DE" w:eastAsia="de-DE"/>
    </w:rPr>
  </w:style>
  <w:style w:type="character" w:styleId="ab">
    <w:name w:val="Hyperlink"/>
    <w:basedOn w:val="a0"/>
    <w:unhideWhenUsed/>
    <w:rsid w:val="00084D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n@juna.e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B6B1-060D-4217-8759-2B90DBF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Composition of Delegation</vt:lpstr>
      <vt:lpstr>Composition of Delegation</vt:lpstr>
      <vt:lpstr>Composition of Delegation</vt:lpstr>
    </vt:vector>
  </TitlesOfParts>
  <Company>MM Events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Miana</cp:lastModifiedBy>
  <cp:revision>2</cp:revision>
  <cp:lastPrinted>2008-09-25T10:17:00Z</cp:lastPrinted>
  <dcterms:created xsi:type="dcterms:W3CDTF">2023-11-02T13:24:00Z</dcterms:created>
  <dcterms:modified xsi:type="dcterms:W3CDTF">2023-11-02T13:24:00Z</dcterms:modified>
  <cp:category>ISU Junior Grand Prix of Figure Skating</cp:category>
</cp:coreProperties>
</file>